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1" w:rsidRDefault="00EF02E1" w:rsidP="00D91C4C">
      <w:pPr>
        <w:ind w:left="-284"/>
        <w:jc w:val="center"/>
        <w:rPr>
          <w:rFonts w:ascii="Wide Latin" w:hAnsi="Wide Latin" w:cs="Wide Lati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-25.25pt;width:119.6pt;height:84.55pt;z-index:251660288;mso-wrap-distance-left:9.05pt;mso-wrap-distance-right:9.05pt" filled="t">
            <v:fill opacity="0" color2="black"/>
            <v:imagedata r:id="rId7" o:title=""/>
          </v:shape>
        </w:pict>
      </w:r>
      <w:r>
        <w:rPr>
          <w:noProof/>
        </w:rPr>
        <w:pict>
          <v:shape id="Image 33" o:spid="_x0000_s1027" type="#_x0000_t75" alt="ApelLogo2008" style="position:absolute;left:0;text-align:left;margin-left:-12pt;margin-top:-25.25pt;width:132pt;height:74.9pt;z-index:251658240;visibility:visible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90pt;margin-top:-25.25pt;width:333pt;height:92.25pt;z-index:251654144;visibility:visible" stroked="f">
            <v:textbox style="mso-next-textbox:#Text Box 4">
              <w:txbxContent>
                <w:p w:rsidR="00EF02E1" w:rsidRPr="00217B73" w:rsidRDefault="00EF02E1" w:rsidP="00217B73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A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ssociation des </w:t>
                  </w: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P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arents d’élèves de l’</w:t>
                  </w: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E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nseignement </w:t>
                  </w: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L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ibre.</w:t>
                  </w:r>
                </w:p>
                <w:p w:rsidR="00EF02E1" w:rsidRPr="00217B73" w:rsidRDefault="00EF02E1" w:rsidP="00217B73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Enseignement Catholique</w:t>
                  </w:r>
                </w:p>
                <w:p w:rsidR="00EF02E1" w:rsidRPr="00820705" w:rsidRDefault="00EF02E1" w:rsidP="00217B73">
                  <w:pPr>
                    <w:pStyle w:val="Heading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Ecole et Collège</w:t>
                  </w:r>
                  <w:r w:rsidRPr="00820705">
                    <w:rPr>
                      <w:sz w:val="18"/>
                      <w:szCs w:val="18"/>
                    </w:rPr>
                    <w:t xml:space="preserve"> du SACRE-COEUR</w:t>
                  </w:r>
                </w:p>
                <w:p w:rsidR="00EF02E1" w:rsidRPr="00820705" w:rsidRDefault="00EF02E1" w:rsidP="00217B73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253 rue Aristide Briand</w:t>
                  </w:r>
                </w:p>
                <w:p w:rsidR="00EF02E1" w:rsidRPr="00820705" w:rsidRDefault="00EF02E1" w:rsidP="00712639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76600 - LE HAVRE</w:t>
                  </w:r>
                </w:p>
                <w:p w:rsidR="00EF02E1" w:rsidRPr="00820705" w:rsidRDefault="00EF02E1" w:rsidP="00217B73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Tél. : 02 35 41 38 12 </w:t>
                  </w:r>
                </w:p>
                <w:p w:rsidR="00EF02E1" w:rsidRDefault="00EF02E1" w:rsidP="00AD1B6B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sym w:font="Wingdings" w:char="F03A"/>
                  </w: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 Site : </w:t>
                  </w:r>
                  <w:hyperlink r:id="rId9" w:history="1">
                    <w:r w:rsidRPr="00E0548B">
                      <w:rPr>
                        <w:rStyle w:val="Hyperlink"/>
                        <w:rFonts w:ascii="Tempo HeavyCondensed" w:hAnsi="Tempo HeavyCondensed" w:cs="Tempo HeavyCondensed"/>
                        <w:sz w:val="18"/>
                        <w:szCs w:val="18"/>
                      </w:rPr>
                      <w:t>www.sacre-coeur-havre.com</w:t>
                    </w:r>
                  </w:hyperlink>
                </w:p>
                <w:p w:rsidR="00EF02E1" w:rsidRPr="00820705" w:rsidRDefault="00EF02E1" w:rsidP="00217B73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F02E1" w:rsidRDefault="00EF02E1" w:rsidP="00D91C4C">
      <w:pPr>
        <w:ind w:left="-284"/>
        <w:jc w:val="center"/>
        <w:rPr>
          <w:rFonts w:ascii="Wide Latin" w:hAnsi="Wide Latin" w:cs="Wide Latin"/>
          <w:sz w:val="40"/>
          <w:szCs w:val="40"/>
        </w:rPr>
      </w:pPr>
    </w:p>
    <w:p w:rsidR="00EF02E1" w:rsidRPr="00D91C4C" w:rsidRDefault="00EF02E1" w:rsidP="00D91C4C">
      <w:pPr>
        <w:rPr>
          <w:rFonts w:ascii="Comic Sans MS" w:hAnsi="Comic Sans MS" w:cs="Comic Sans MS"/>
          <w:i/>
          <w:iCs/>
          <w:sz w:val="16"/>
          <w:szCs w:val="16"/>
        </w:rPr>
      </w:pPr>
    </w:p>
    <w:p w:rsidR="00EF02E1" w:rsidRPr="00F225BC" w:rsidRDefault="00EF02E1" w:rsidP="00D91C4C">
      <w:pPr>
        <w:rPr>
          <w:b/>
          <w:bCs/>
          <w:sz w:val="28"/>
          <w:szCs w:val="28"/>
        </w:rPr>
      </w:pPr>
      <w:r w:rsidRPr="00AD1B6B">
        <w:rPr>
          <w:rFonts w:ascii="Comic Sans MS" w:hAnsi="Comic Sans MS" w:cs="Comic Sans MS"/>
          <w:i/>
          <w:iCs/>
        </w:rPr>
        <w:t>Chers parents,</w:t>
      </w:r>
      <w:r w:rsidRPr="00BC7DE0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EF02E1" w:rsidRPr="00D91C4C" w:rsidRDefault="00EF02E1" w:rsidP="00712639">
      <w:pPr>
        <w:ind w:left="851"/>
        <w:rPr>
          <w:rFonts w:ascii="Comic Sans MS" w:hAnsi="Comic Sans MS" w:cs="Comic Sans MS"/>
          <w:i/>
          <w:iCs/>
          <w:sz w:val="16"/>
          <w:szCs w:val="16"/>
        </w:rPr>
      </w:pPr>
    </w:p>
    <w:p w:rsidR="00EF02E1" w:rsidRDefault="00EF02E1" w:rsidP="00712639">
      <w:pPr>
        <w:jc w:val="both"/>
        <w:rPr>
          <w:rFonts w:ascii="Comic Sans MS" w:hAnsi="Comic Sans MS" w:cs="Comic Sans MS"/>
          <w:i/>
          <w:iCs/>
        </w:rPr>
      </w:pPr>
      <w:r w:rsidRPr="00AD1B6B">
        <w:rPr>
          <w:rFonts w:ascii="Comic Sans MS" w:hAnsi="Comic Sans MS" w:cs="Comic Sans MS"/>
          <w:i/>
          <w:iCs/>
        </w:rPr>
        <w:t>Vos enfants vienn</w:t>
      </w:r>
      <w:r>
        <w:rPr>
          <w:rFonts w:ascii="Comic Sans MS" w:hAnsi="Comic Sans MS" w:cs="Comic Sans MS"/>
          <w:i/>
          <w:iCs/>
        </w:rPr>
        <w:t>ent de reprendre l’école et vous souhaitez participer à la vie</w:t>
      </w:r>
      <w:r w:rsidRPr="00AD1B6B">
        <w:rPr>
          <w:rFonts w:ascii="Comic Sans MS" w:hAnsi="Comic Sans MS" w:cs="Comic Sans MS"/>
          <w:i/>
          <w:iCs/>
        </w:rPr>
        <w:t xml:space="preserve"> </w:t>
      </w:r>
      <w:r>
        <w:rPr>
          <w:rFonts w:ascii="Comic Sans MS" w:hAnsi="Comic Sans MS" w:cs="Comic Sans MS"/>
          <w:i/>
          <w:iCs/>
        </w:rPr>
        <w:t>l’établissement, rejoignez l’Association des Parents d’Elèves de l’Enseignement Libre (APEL) du Sacré-Cœur.</w:t>
      </w:r>
    </w:p>
    <w:p w:rsidR="00EF02E1" w:rsidRDefault="00EF02E1" w:rsidP="00712639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Petit ou grand coup de main, toutes les bonnes volontés sont les bienvenues pour faire vivre l’association et continuer à proposer nos services et notre soutien à l’école en faveur des enfants. </w:t>
      </w:r>
    </w:p>
    <w:p w:rsidR="00EF02E1" w:rsidRDefault="00EF02E1" w:rsidP="00712639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Afin de faire connaissance et vous présenter le rôle et les actions de l’association, </w:t>
      </w:r>
    </w:p>
    <w:p w:rsidR="00EF02E1" w:rsidRDefault="00EF02E1" w:rsidP="00577211">
      <w:pPr>
        <w:jc w:val="center"/>
        <w:rPr>
          <w:rFonts w:ascii="Comic Sans MS" w:hAnsi="Comic Sans MS" w:cs="Comic Sans MS"/>
          <w:i/>
          <w:iCs/>
          <w:sz w:val="20"/>
          <w:szCs w:val="20"/>
        </w:rPr>
      </w:pPr>
      <w:r w:rsidRPr="00577211">
        <w:rPr>
          <w:rFonts w:ascii="Comic Sans MS" w:hAnsi="Comic Sans MS" w:cs="Comic Sans MS"/>
          <w:i/>
          <w:iCs/>
        </w:rPr>
        <w:t xml:space="preserve">Nous vous accueillerons autour d’un </w:t>
      </w:r>
      <w:r>
        <w:rPr>
          <w:rFonts w:ascii="Comic Sans MS" w:hAnsi="Comic Sans MS" w:cs="Comic Sans MS"/>
          <w:i/>
          <w:iCs/>
        </w:rPr>
        <w:t>petit-déjeuner</w:t>
      </w:r>
    </w:p>
    <w:p w:rsidR="00EF02E1" w:rsidRPr="00AD1B6B" w:rsidRDefault="00EF02E1" w:rsidP="00577211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Vous êtes invités à l’ :</w:t>
      </w:r>
    </w:p>
    <w:p w:rsidR="00EF02E1" w:rsidRPr="00F225BC" w:rsidRDefault="00EF02E1" w:rsidP="00C115A0">
      <w:pPr>
        <w:spacing w:before="120" w:after="120"/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r w:rsidRPr="00F225BC">
        <w:rPr>
          <w:rFonts w:ascii="Comic Sans MS" w:hAnsi="Comic Sans MS" w:cs="Comic Sans MS"/>
          <w:b/>
          <w:bCs/>
          <w:i/>
          <w:iCs/>
          <w:sz w:val="40"/>
          <w:szCs w:val="40"/>
        </w:rPr>
        <w:t xml:space="preserve">Assemblée Générale de l’APEL </w:t>
      </w:r>
      <w:r w:rsidRPr="00F225BC">
        <w:rPr>
          <w:rFonts w:ascii="Comic Sans MS" w:hAnsi="Comic Sans MS" w:cs="Comic Sans MS"/>
          <w:i/>
          <w:iCs/>
          <w:sz w:val="40"/>
          <w:szCs w:val="40"/>
        </w:rPr>
        <w:br/>
      </w:r>
      <w:r w:rsidRPr="00F225BC">
        <w:rPr>
          <w:rFonts w:ascii="Comic Sans MS" w:hAnsi="Comic Sans MS" w:cs="Comic Sans MS"/>
          <w:b/>
          <w:bCs/>
          <w:i/>
          <w:iCs/>
          <w:sz w:val="40"/>
          <w:szCs w:val="40"/>
        </w:rPr>
        <w:t xml:space="preserve">Le </w:t>
      </w: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samedi 17 novembre 2018</w:t>
      </w:r>
      <w:r w:rsidRPr="00F225BC">
        <w:rPr>
          <w:rFonts w:ascii="Comic Sans MS" w:hAnsi="Comic Sans MS" w:cs="Comic Sans MS"/>
          <w:b/>
          <w:bCs/>
          <w:i/>
          <w:iCs/>
          <w:sz w:val="40"/>
          <w:szCs w:val="40"/>
        </w:rPr>
        <w:t xml:space="preserve"> à </w:t>
      </w: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08</w:t>
      </w:r>
      <w:r w:rsidRPr="00F225BC">
        <w:rPr>
          <w:rFonts w:ascii="Comic Sans MS" w:hAnsi="Comic Sans MS" w:cs="Comic Sans MS"/>
          <w:b/>
          <w:bCs/>
          <w:i/>
          <w:iCs/>
          <w:sz w:val="40"/>
          <w:szCs w:val="40"/>
        </w:rPr>
        <w:t>h</w:t>
      </w: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3</w:t>
      </w:r>
      <w:r w:rsidRPr="00F225BC">
        <w:rPr>
          <w:rFonts w:ascii="Comic Sans MS" w:hAnsi="Comic Sans MS" w:cs="Comic Sans MS"/>
          <w:b/>
          <w:bCs/>
          <w:i/>
          <w:iCs/>
          <w:sz w:val="40"/>
          <w:szCs w:val="40"/>
        </w:rPr>
        <w:t>0 à l’école</w:t>
      </w:r>
    </w:p>
    <w:p w:rsidR="00EF02E1" w:rsidRPr="00EC4C4F" w:rsidRDefault="00EF02E1" w:rsidP="00EC4C4F">
      <w:pPr>
        <w:jc w:val="both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L’ordre du jour sera</w:t>
      </w:r>
      <w:r w:rsidRPr="00EC4C4F">
        <w:rPr>
          <w:rFonts w:ascii="Comic Sans MS" w:hAnsi="Comic Sans MS" w:cs="Comic Sans MS"/>
          <w:b/>
          <w:bCs/>
          <w:i/>
          <w:iCs/>
        </w:rPr>
        <w:t> :</w:t>
      </w:r>
    </w:p>
    <w:p w:rsidR="00EF02E1" w:rsidRDefault="00EF02E1" w:rsidP="00C1321F">
      <w:pPr>
        <w:numPr>
          <w:ilvl w:val="0"/>
          <w:numId w:val="2"/>
        </w:num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Présentation de l’APEL</w:t>
      </w:r>
    </w:p>
    <w:p w:rsidR="00EF02E1" w:rsidRDefault="00EF02E1" w:rsidP="00EC4C4F">
      <w:pPr>
        <w:numPr>
          <w:ilvl w:val="0"/>
          <w:numId w:val="2"/>
        </w:num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Vie de l’établissement par</w:t>
      </w:r>
      <w:r w:rsidRPr="00AD1B6B">
        <w:rPr>
          <w:rFonts w:ascii="Comic Sans MS" w:hAnsi="Comic Sans MS" w:cs="Comic Sans MS"/>
          <w:i/>
          <w:iCs/>
        </w:rPr>
        <w:t xml:space="preserve"> M</w:t>
      </w:r>
      <w:r>
        <w:rPr>
          <w:rFonts w:ascii="Comic Sans MS" w:hAnsi="Comic Sans MS" w:cs="Comic Sans MS"/>
          <w:i/>
          <w:iCs/>
        </w:rPr>
        <w:t>adame LECOMTE et Monsieur</w:t>
      </w:r>
      <w:r w:rsidRPr="00AB66BB">
        <w:rPr>
          <w:rFonts w:ascii="Comic Sans MS" w:hAnsi="Comic Sans MS" w:cs="Comic Sans MS"/>
          <w:i/>
          <w:iCs/>
        </w:rPr>
        <w:t xml:space="preserve"> Mignot</w:t>
      </w:r>
    </w:p>
    <w:p w:rsidR="00EF02E1" w:rsidRPr="004A0AEB" w:rsidRDefault="00EF02E1" w:rsidP="00EC4C4F">
      <w:pPr>
        <w:numPr>
          <w:ilvl w:val="0"/>
          <w:numId w:val="2"/>
        </w:num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Petit mot des différentes instances présentes (OGEC, APEL départementale, Diocèse, Mairie, paroisse)</w:t>
      </w:r>
    </w:p>
    <w:p w:rsidR="00EF02E1" w:rsidRDefault="00EF02E1" w:rsidP="00EC4C4F">
      <w:pPr>
        <w:numPr>
          <w:ilvl w:val="0"/>
          <w:numId w:val="2"/>
        </w:numPr>
        <w:jc w:val="both"/>
        <w:rPr>
          <w:rFonts w:ascii="Comic Sans MS" w:hAnsi="Comic Sans MS" w:cs="Comic Sans MS"/>
          <w:i/>
          <w:iCs/>
        </w:rPr>
      </w:pPr>
      <w:r w:rsidRPr="00AD1B6B">
        <w:rPr>
          <w:rFonts w:ascii="Comic Sans MS" w:hAnsi="Comic Sans MS" w:cs="Comic Sans MS"/>
          <w:i/>
          <w:iCs/>
        </w:rPr>
        <w:t>Bilan moral et financier de l’APEL pour l'année 20</w:t>
      </w:r>
      <w:r>
        <w:rPr>
          <w:rFonts w:ascii="Comic Sans MS" w:hAnsi="Comic Sans MS" w:cs="Comic Sans MS"/>
          <w:i/>
          <w:iCs/>
        </w:rPr>
        <w:t>17-2018</w:t>
      </w:r>
    </w:p>
    <w:p w:rsidR="00EF02E1" w:rsidRPr="00AD1B6B" w:rsidRDefault="00EF02E1" w:rsidP="00EC4C4F">
      <w:pPr>
        <w:numPr>
          <w:ilvl w:val="0"/>
          <w:numId w:val="2"/>
        </w:num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Election des membres du Conseil d'a</w:t>
      </w:r>
      <w:r w:rsidRPr="00AD1B6B">
        <w:rPr>
          <w:rFonts w:ascii="Comic Sans MS" w:hAnsi="Comic Sans MS" w:cs="Comic Sans MS"/>
          <w:i/>
          <w:iCs/>
        </w:rPr>
        <w:t>dministration.</w:t>
      </w:r>
    </w:p>
    <w:p w:rsidR="00EF02E1" w:rsidRDefault="00EF02E1" w:rsidP="00EC4C4F">
      <w:pPr>
        <w:numPr>
          <w:ilvl w:val="0"/>
          <w:numId w:val="2"/>
        </w:num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Point divers</w:t>
      </w:r>
    </w:p>
    <w:p w:rsidR="00EF02E1" w:rsidRPr="00D91C4C" w:rsidRDefault="00EF02E1" w:rsidP="00E56FDB">
      <w:pPr>
        <w:jc w:val="both"/>
        <w:rPr>
          <w:rFonts w:ascii="Comic Sans MS" w:hAnsi="Comic Sans MS" w:cs="Comic Sans MS"/>
          <w:sz w:val="16"/>
          <w:szCs w:val="16"/>
        </w:rPr>
      </w:pPr>
    </w:p>
    <w:p w:rsidR="00EF02E1" w:rsidRDefault="00EF02E1" w:rsidP="00E56FDB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Pour faire vivre l’association, nous avons besoin de parents membres du Conseil d’administration.</w:t>
      </w:r>
    </w:p>
    <w:p w:rsidR="00EF02E1" w:rsidRDefault="00EF02E1" w:rsidP="00E56FDB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Pour déposer votre candidature, il vous suffit de remplir le coupon réponse sur la feuille ci-jointe et le transmettre au secrétariat de l’école au plus tard le 12 novembre 2018. </w:t>
      </w:r>
    </w:p>
    <w:p w:rsidR="00EF02E1" w:rsidRDefault="00EF02E1" w:rsidP="00F225BC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Les candidats seront soumis au vote lors de l’Assemblée Générale.</w:t>
      </w:r>
    </w:p>
    <w:p w:rsidR="00EF02E1" w:rsidRDefault="00EF02E1" w:rsidP="00F225BC">
      <w:pPr>
        <w:jc w:val="center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Une seule candidature</w:t>
      </w:r>
      <w:r w:rsidRPr="00026A94">
        <w:rPr>
          <w:rFonts w:ascii="Comic Sans MS" w:hAnsi="Comic Sans MS" w:cs="Comic Sans MS"/>
          <w:i/>
          <w:iCs/>
        </w:rPr>
        <w:t xml:space="preserve"> </w:t>
      </w:r>
      <w:r>
        <w:rPr>
          <w:rFonts w:ascii="Comic Sans MS" w:hAnsi="Comic Sans MS" w:cs="Comic Sans MS"/>
          <w:i/>
          <w:iCs/>
        </w:rPr>
        <w:t>par famille sera prise en compte.</w:t>
      </w:r>
    </w:p>
    <w:p w:rsidR="00EF02E1" w:rsidRPr="00D91C4C" w:rsidRDefault="00EF02E1" w:rsidP="00E56FDB">
      <w:pPr>
        <w:jc w:val="both"/>
        <w:rPr>
          <w:rFonts w:ascii="Comic Sans MS" w:hAnsi="Comic Sans MS" w:cs="Comic Sans MS"/>
          <w:i/>
          <w:iCs/>
          <w:sz w:val="16"/>
          <w:szCs w:val="16"/>
        </w:rPr>
      </w:pPr>
    </w:p>
    <w:p w:rsidR="00EF02E1" w:rsidRDefault="00EF02E1" w:rsidP="00E56FDB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Afin de préparer l’Assemblée Générale et vous recevoir, merci de remplir le coupon réponse nous indiquant votre présence ou non.</w:t>
      </w:r>
    </w:p>
    <w:p w:rsidR="00EF02E1" w:rsidRDefault="00EF02E1" w:rsidP="00E56FDB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En cas d’absence, vous avez la possibilité de donner pouvoir à un parent, qui sera présent lors de l’Assemblée générale, afin qu’il vote en votre nom. Il vous suffit de remplir le coupon ci-dessous et le transmettre au secrétariat ou à la personne que vous avez désignée.</w:t>
      </w:r>
    </w:p>
    <w:p w:rsidR="00EF02E1" w:rsidRPr="00D91C4C" w:rsidRDefault="00EF02E1" w:rsidP="00E56FDB">
      <w:pPr>
        <w:jc w:val="both"/>
        <w:rPr>
          <w:rFonts w:ascii="Comic Sans MS" w:hAnsi="Comic Sans MS" w:cs="Comic Sans MS"/>
          <w:i/>
          <w:iCs/>
          <w:sz w:val="16"/>
          <w:szCs w:val="16"/>
        </w:rPr>
      </w:pPr>
    </w:p>
    <w:p w:rsidR="00EF02E1" w:rsidRDefault="00EF02E1" w:rsidP="00E56FDB">
      <w:pPr>
        <w:jc w:val="both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Au plaisir de vous rencontrer et d’échanger</w:t>
      </w:r>
    </w:p>
    <w:p w:rsidR="00EF02E1" w:rsidRPr="00D91C4C" w:rsidRDefault="00EF02E1" w:rsidP="00E56FDB">
      <w:pPr>
        <w:jc w:val="both"/>
        <w:rPr>
          <w:rFonts w:ascii="Comic Sans MS" w:hAnsi="Comic Sans MS" w:cs="Comic Sans MS"/>
          <w:i/>
          <w:iCs/>
          <w:sz w:val="16"/>
          <w:szCs w:val="16"/>
        </w:rPr>
      </w:pPr>
    </w:p>
    <w:p w:rsidR="00EF02E1" w:rsidRDefault="00EF02E1" w:rsidP="00161078">
      <w:pPr>
        <w:ind w:left="3545" w:firstLine="709"/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Sébastien VALENTIN</w:t>
      </w:r>
      <w:r w:rsidRPr="00161078">
        <w:rPr>
          <w:rFonts w:ascii="Comic Sans MS" w:hAnsi="Comic Sans MS" w:cs="Comic Sans MS"/>
          <w:b/>
          <w:bCs/>
          <w:i/>
          <w:iCs/>
        </w:rPr>
        <w:t>, Président de l’</w:t>
      </w:r>
      <w:r>
        <w:rPr>
          <w:rFonts w:ascii="Comic Sans MS" w:hAnsi="Comic Sans MS" w:cs="Comic Sans MS"/>
          <w:b/>
          <w:bCs/>
          <w:i/>
          <w:iCs/>
        </w:rPr>
        <w:t>A</w:t>
      </w:r>
      <w:bookmarkStart w:id="0" w:name="_GoBack"/>
      <w:bookmarkEnd w:id="0"/>
      <w:r>
        <w:rPr>
          <w:rFonts w:ascii="Comic Sans MS" w:hAnsi="Comic Sans MS" w:cs="Comic Sans MS"/>
          <w:b/>
          <w:bCs/>
          <w:i/>
          <w:iCs/>
        </w:rPr>
        <w:t>PEL</w:t>
      </w:r>
    </w:p>
    <w:p w:rsidR="00EF02E1" w:rsidRPr="00D91C4C" w:rsidRDefault="00EF02E1" w:rsidP="00161078">
      <w:pPr>
        <w:ind w:left="3545" w:firstLine="709"/>
        <w:jc w:val="center"/>
        <w:rPr>
          <w:rFonts w:ascii="Comic Sans MS" w:hAnsi="Comic Sans MS" w:cs="Comic Sans MS"/>
          <w:b/>
          <w:bCs/>
          <w:i/>
          <w:iCs/>
          <w:sz w:val="4"/>
          <w:szCs w:val="4"/>
        </w:rPr>
      </w:pPr>
    </w:p>
    <w:p w:rsidR="00EF02E1" w:rsidRPr="00161078" w:rsidRDefault="00EF02E1" w:rsidP="00161078">
      <w:pPr>
        <w:ind w:left="4254"/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Et les membres du C</w:t>
      </w:r>
      <w:r w:rsidRPr="00161078">
        <w:rPr>
          <w:rFonts w:ascii="Comic Sans MS" w:hAnsi="Comic Sans MS" w:cs="Comic Sans MS"/>
          <w:b/>
          <w:bCs/>
          <w:i/>
          <w:iCs/>
        </w:rPr>
        <w:t>onseil d’administration de l’APEL</w:t>
      </w:r>
    </w:p>
    <w:p w:rsidR="00EF02E1" w:rsidRDefault="00EF02E1" w:rsidP="00252210">
      <w:pPr>
        <w:ind w:left="-284"/>
        <w:rPr>
          <w:b/>
          <w:bCs/>
          <w:sz w:val="28"/>
          <w:szCs w:val="28"/>
        </w:rPr>
      </w:pPr>
    </w:p>
    <w:p w:rsidR="00EF02E1" w:rsidRDefault="00EF02E1" w:rsidP="00252210">
      <w:pPr>
        <w:ind w:left="-284"/>
        <w:rPr>
          <w:b/>
          <w:bCs/>
          <w:sz w:val="28"/>
          <w:szCs w:val="28"/>
        </w:rPr>
      </w:pPr>
      <w:r>
        <w:rPr>
          <w:noProof/>
        </w:rPr>
        <w:pict>
          <v:shape id="_x0000_s1029" type="#_x0000_t75" alt="ApelLogo2008" style="position:absolute;left:0;text-align:left;margin-left:-12pt;margin-top:-13.25pt;width:132pt;height:74.9pt;z-index:251661312;visibility:visible">
            <v:imagedata r:id="rId8" o:title=""/>
          </v:shape>
        </w:pict>
      </w:r>
      <w:r>
        <w:rPr>
          <w:noProof/>
        </w:rPr>
        <w:pict>
          <v:shape id="Text Box 5" o:spid="_x0000_s1030" type="#_x0000_t202" style="position:absolute;left:0;text-align:left;margin-left:120pt;margin-top:-13.25pt;width:283.8pt;height:87.95pt;z-index:251656192;visibility:visible" stroked="f">
            <v:textbox>
              <w:txbxContent>
                <w:p w:rsidR="00EF02E1" w:rsidRPr="00217B73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A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ssociation des </w:t>
                  </w: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P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arents d’élèves de l’</w:t>
                  </w: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E</w:t>
                  </w:r>
                  <w:r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nseignement </w:t>
                  </w:r>
                  <w:r w:rsidRPr="00F225BC">
                    <w:rPr>
                      <w:rFonts w:ascii="Tempo HeavyCondensed" w:hAnsi="Tempo HeavyCondensed" w:cs="Tempo HeavyCondensed"/>
                      <w:b/>
                      <w:bCs/>
                      <w:caps/>
                      <w:color w:val="0000FF"/>
                    </w:rPr>
                    <w:t>L</w:t>
                  </w: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ibre.</w:t>
                  </w:r>
                </w:p>
                <w:p w:rsidR="00EF02E1" w:rsidRPr="00217B73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217B73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Enseignement Catholique</w:t>
                  </w:r>
                </w:p>
                <w:p w:rsidR="00EF02E1" w:rsidRPr="00820705" w:rsidRDefault="00EF02E1" w:rsidP="007765B4">
                  <w:pPr>
                    <w:pStyle w:val="Heading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Ecole et Collège</w:t>
                  </w:r>
                  <w:r w:rsidRPr="00820705">
                    <w:rPr>
                      <w:sz w:val="18"/>
                      <w:szCs w:val="18"/>
                    </w:rPr>
                    <w:t xml:space="preserve"> du SACRE-COEUR</w:t>
                  </w:r>
                </w:p>
                <w:p w:rsidR="00EF02E1" w:rsidRPr="00820705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253 rue Aristide Briand</w:t>
                  </w:r>
                </w:p>
                <w:p w:rsidR="00EF02E1" w:rsidRPr="00820705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76600 - LE HAVRE</w:t>
                  </w:r>
                </w:p>
                <w:p w:rsidR="00EF02E1" w:rsidRPr="00820705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>Tél. : 02 35 41 38 12 - Fax. : 02 35 19  06 44</w:t>
                  </w:r>
                </w:p>
                <w:p w:rsidR="00EF02E1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sym w:font="Wingdings" w:char="F03A"/>
                  </w:r>
                  <w:r w:rsidRPr="00820705"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  <w:t xml:space="preserve"> Site : </w:t>
                  </w:r>
                  <w:hyperlink r:id="rId10" w:history="1">
                    <w:r w:rsidRPr="00E0548B">
                      <w:rPr>
                        <w:rStyle w:val="Hyperlink"/>
                        <w:rFonts w:ascii="Tempo HeavyCondensed" w:hAnsi="Tempo HeavyCondensed" w:cs="Tempo HeavyCondensed"/>
                        <w:sz w:val="18"/>
                        <w:szCs w:val="18"/>
                      </w:rPr>
                      <w:t>www.sacre-coeur-havre.com</w:t>
                    </w:r>
                  </w:hyperlink>
                </w:p>
                <w:p w:rsidR="00EF02E1" w:rsidRPr="00820705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75" style="position:absolute;left:0;text-align:left;margin-left:414pt;margin-top:-13.25pt;width:119.6pt;height:84.55pt;z-index:251659264;mso-wrap-distance-left:9.05pt;mso-wrap-distance-right:9.05pt" filled="t">
            <v:fill opacity="0" color2="black"/>
            <v:imagedata r:id="rId7" o:title=""/>
          </v:shape>
        </w:pict>
      </w:r>
      <w:r>
        <w:rPr>
          <w:noProof/>
        </w:rPr>
        <w:pict>
          <v:shape id="Text Box 6" o:spid="_x0000_s1032" type="#_x0000_t202" style="position:absolute;left:0;text-align:left;margin-left:125.9pt;margin-top:31.95pt;width:3.75pt;height:3.55pt;z-index:251655168;visibility:visible" stroked="f">
            <v:textbox style="mso-next-textbox:#Text Box 6">
              <w:txbxContent>
                <w:p w:rsidR="00EF02E1" w:rsidRPr="00820705" w:rsidRDefault="00EF02E1" w:rsidP="007765B4">
                  <w:pPr>
                    <w:jc w:val="center"/>
                    <w:rPr>
                      <w:rFonts w:ascii="Tempo HeavyCondensed" w:hAnsi="Tempo HeavyCondensed" w:cs="Tempo HeavyCondensed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F02E1" w:rsidRDefault="00EF02E1" w:rsidP="00336058">
      <w:pPr>
        <w:rPr>
          <w:b/>
          <w:bCs/>
          <w:sz w:val="28"/>
          <w:szCs w:val="28"/>
        </w:rPr>
      </w:pPr>
    </w:p>
    <w:p w:rsidR="00EF02E1" w:rsidRDefault="00EF02E1" w:rsidP="00336058">
      <w:pPr>
        <w:rPr>
          <w:b/>
          <w:bCs/>
          <w:sz w:val="28"/>
          <w:szCs w:val="28"/>
        </w:rPr>
      </w:pPr>
    </w:p>
    <w:p w:rsidR="00EF02E1" w:rsidRDefault="00EF02E1" w:rsidP="004C1C03">
      <w:pPr>
        <w:ind w:left="3545" w:firstLine="709"/>
        <w:rPr>
          <w:rFonts w:ascii="Arial" w:hAnsi="Arial" w:cs="Arial"/>
          <w:b/>
          <w:bCs/>
          <w:sz w:val="28"/>
          <w:szCs w:val="28"/>
          <w:u w:val="single"/>
        </w:rPr>
      </w:pPr>
      <w:r w:rsidRPr="004C1C03">
        <w:rPr>
          <w:rFonts w:ascii="Arial" w:hAnsi="Arial" w:cs="Arial"/>
          <w:b/>
          <w:bCs/>
          <w:sz w:val="28"/>
          <w:szCs w:val="28"/>
          <w:u w:val="single"/>
        </w:rPr>
        <w:t xml:space="preserve">INVITATION </w:t>
      </w:r>
    </w:p>
    <w:p w:rsidR="00EF02E1" w:rsidRDefault="00EF02E1" w:rsidP="004C1C03">
      <w:pPr>
        <w:ind w:left="3545" w:firstLine="709"/>
        <w:rPr>
          <w:rFonts w:ascii="Arial" w:hAnsi="Arial" w:cs="Arial"/>
          <w:b/>
          <w:bCs/>
          <w:sz w:val="28"/>
          <w:szCs w:val="28"/>
          <w:u w:val="single"/>
        </w:rPr>
      </w:pPr>
    </w:p>
    <w:p w:rsidR="00EF02E1" w:rsidRDefault="00EF02E1" w:rsidP="004C1C03">
      <w:pPr>
        <w:ind w:left="3545" w:firstLine="709"/>
        <w:rPr>
          <w:rFonts w:ascii="Arial" w:hAnsi="Arial" w:cs="Arial"/>
          <w:b/>
          <w:bCs/>
          <w:sz w:val="28"/>
          <w:szCs w:val="28"/>
          <w:u w:val="single"/>
        </w:rPr>
      </w:pPr>
    </w:p>
    <w:p w:rsidR="00EF02E1" w:rsidRDefault="00EF02E1" w:rsidP="004C1C03">
      <w:pPr>
        <w:rPr>
          <w:rFonts w:ascii="Arial" w:hAnsi="Arial" w:cs="Arial"/>
        </w:rPr>
      </w:pPr>
    </w:p>
    <w:p w:rsidR="00EF02E1" w:rsidRDefault="00EF02E1" w:rsidP="004C1C03">
      <w:pPr>
        <w:rPr>
          <w:rFonts w:ascii="Arial" w:hAnsi="Arial" w:cs="Arial"/>
        </w:rPr>
      </w:pPr>
    </w:p>
    <w:p w:rsidR="00EF02E1" w:rsidRDefault="00EF02E1" w:rsidP="004C1C03">
      <w:pPr>
        <w:rPr>
          <w:rFonts w:ascii="Arial" w:hAnsi="Arial" w:cs="Arial"/>
        </w:rPr>
      </w:pPr>
      <w:r>
        <w:rPr>
          <w:rFonts w:ascii="Arial" w:hAnsi="Arial" w:cs="Arial"/>
        </w:rPr>
        <w:t>Madame et/ou Monsieur (Nom, prénom(s)) ……………………………………………………………….</w:t>
      </w:r>
    </w:p>
    <w:p w:rsidR="00EF02E1" w:rsidRDefault="00EF02E1" w:rsidP="004C1C03">
      <w:pPr>
        <w:rPr>
          <w:rFonts w:ascii="Arial" w:hAnsi="Arial" w:cs="Arial"/>
        </w:rPr>
      </w:pPr>
      <w:r>
        <w:rPr>
          <w:rFonts w:ascii="Arial" w:hAnsi="Arial" w:cs="Arial"/>
        </w:rPr>
        <w:t>Parent(s) de (Nom, prénom) …………………………………………en classe de ……………………..</w:t>
      </w:r>
    </w:p>
    <w:p w:rsidR="00EF02E1" w:rsidRDefault="00EF02E1" w:rsidP="004C1C03">
      <w:pPr>
        <w:rPr>
          <w:rFonts w:ascii="Arial" w:hAnsi="Arial" w:cs="Arial"/>
        </w:rPr>
      </w:pPr>
    </w:p>
    <w:p w:rsidR="00EF02E1" w:rsidRPr="00B35B90" w:rsidRDefault="00EF02E1" w:rsidP="004C1C03">
      <w:pPr>
        <w:rPr>
          <w:rFonts w:ascii="Arial" w:hAnsi="Arial" w:cs="Arial"/>
          <w:b/>
          <w:bCs/>
        </w:rPr>
      </w:pPr>
      <w:r w:rsidRPr="00B35B90">
        <w:rPr>
          <w:rFonts w:ascii="Arial" w:hAnsi="Arial" w:cs="Arial"/>
          <w:b/>
          <w:bCs/>
        </w:rPr>
        <w:t>Sera(ont) présent(s) à l’</w:t>
      </w:r>
      <w:r>
        <w:rPr>
          <w:rFonts w:ascii="Arial" w:hAnsi="Arial" w:cs="Arial"/>
          <w:b/>
          <w:bCs/>
        </w:rPr>
        <w:t>A</w:t>
      </w:r>
      <w:r w:rsidRPr="00B35B90">
        <w:rPr>
          <w:rFonts w:ascii="Arial" w:hAnsi="Arial" w:cs="Arial"/>
          <w:b/>
          <w:bCs/>
        </w:rPr>
        <w:t>ssemblée générale 201</w:t>
      </w:r>
      <w:r>
        <w:rPr>
          <w:rFonts w:ascii="Arial" w:hAnsi="Arial" w:cs="Arial"/>
          <w:b/>
          <w:bCs/>
        </w:rPr>
        <w:t>8</w:t>
      </w:r>
      <w:r w:rsidRPr="00B35B90">
        <w:rPr>
          <w:rFonts w:ascii="Arial" w:hAnsi="Arial" w:cs="Arial"/>
          <w:b/>
          <w:bCs/>
        </w:rPr>
        <w:t xml:space="preserve"> de l’APEL de l’école   </w:t>
      </w:r>
      <w:r>
        <w:rPr>
          <w:rFonts w:ascii="Arial" w:hAnsi="Arial" w:cs="Arial"/>
          <w:b/>
          <w:bCs/>
        </w:rPr>
        <w:tab/>
      </w:r>
      <w:r w:rsidRPr="00B35B90">
        <w:rPr>
          <w:rFonts w:ascii="Arial" w:hAnsi="Arial" w:cs="Arial"/>
          <w:b/>
          <w:bCs/>
        </w:rPr>
        <w:t>OUI       NON</w:t>
      </w:r>
    </w:p>
    <w:p w:rsidR="00EF02E1" w:rsidRDefault="00EF02E1" w:rsidP="00B35B90">
      <w:pPr>
        <w:ind w:left="709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</w:t>
      </w:r>
      <w:r w:rsidRPr="00B35B90">
        <w:rPr>
          <w:rFonts w:ascii="Arial" w:hAnsi="Arial" w:cs="Arial"/>
          <w:sz w:val="22"/>
          <w:szCs w:val="22"/>
        </w:rPr>
        <w:t>ntourez votre réponse)</w:t>
      </w:r>
    </w:p>
    <w:p w:rsidR="00EF02E1" w:rsidRPr="00B35B90" w:rsidRDefault="00EF02E1" w:rsidP="00B35B90">
      <w:pPr>
        <w:ind w:left="7090" w:firstLine="709"/>
        <w:rPr>
          <w:rFonts w:ascii="Arial" w:hAnsi="Arial" w:cs="Arial"/>
          <w:sz w:val="22"/>
          <w:szCs w:val="22"/>
        </w:rPr>
      </w:pPr>
    </w:p>
    <w:p w:rsidR="00EF02E1" w:rsidRPr="00632187" w:rsidRDefault="00EF02E1" w:rsidP="00B35B90">
      <w:pPr>
        <w:ind w:left="2835"/>
        <w:jc w:val="center"/>
        <w:rPr>
          <w:rFonts w:ascii="Century Gothic" w:hAnsi="Century Gothic" w:cs="Century Gothic"/>
          <w:b/>
          <w:bCs/>
        </w:rPr>
      </w:pPr>
    </w:p>
    <w:p w:rsidR="00EF02E1" w:rsidRPr="00632187" w:rsidRDefault="00EF02E1" w:rsidP="00B35B90">
      <w:pPr>
        <w:tabs>
          <w:tab w:val="right" w:leader="underscore" w:pos="10205"/>
        </w:tabs>
        <w:rPr>
          <w:rFonts w:ascii="Arial" w:hAnsi="Arial" w:cs="Arial"/>
        </w:rPr>
      </w:pPr>
      <w:r w:rsidRPr="00632187">
        <w:rPr>
          <w:rFonts w:ascii="Arial" w:hAnsi="Arial" w:cs="Arial"/>
        </w:rPr>
        <w:sym w:font="Wingdings" w:char="F022"/>
      </w:r>
      <w:r w:rsidRPr="00632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F02E1" w:rsidRDefault="00EF02E1" w:rsidP="00336058">
      <w:pPr>
        <w:rPr>
          <w:b/>
          <w:bCs/>
          <w:sz w:val="28"/>
          <w:szCs w:val="28"/>
        </w:rPr>
      </w:pPr>
    </w:p>
    <w:p w:rsidR="00EF02E1" w:rsidRDefault="00EF02E1" w:rsidP="00336058">
      <w:pPr>
        <w:rPr>
          <w:b/>
          <w:bCs/>
          <w:sz w:val="28"/>
          <w:szCs w:val="28"/>
        </w:rPr>
      </w:pPr>
    </w:p>
    <w:p w:rsidR="00EF02E1" w:rsidRPr="00977A5B" w:rsidRDefault="00EF02E1" w:rsidP="00977A5B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  </w:t>
      </w:r>
      <w:r>
        <w:rPr>
          <w:rFonts w:ascii="Arial Black" w:hAnsi="Arial Black" w:cs="Arial Black"/>
          <w:b/>
          <w:bCs/>
          <w:sz w:val="28"/>
          <w:szCs w:val="28"/>
        </w:rPr>
        <w:tab/>
      </w:r>
      <w:r>
        <w:rPr>
          <w:rFonts w:ascii="Arial Black" w:hAnsi="Arial Black" w:cs="Arial Black"/>
          <w:b/>
          <w:bCs/>
          <w:sz w:val="28"/>
          <w:szCs w:val="28"/>
        </w:rPr>
        <w:tab/>
      </w:r>
      <w:r>
        <w:rPr>
          <w:rFonts w:ascii="Arial Black" w:hAnsi="Arial Black" w:cs="Arial Black"/>
          <w:b/>
          <w:bCs/>
          <w:sz w:val="28"/>
          <w:szCs w:val="28"/>
        </w:rPr>
        <w:tab/>
      </w:r>
      <w:r>
        <w:rPr>
          <w:rFonts w:ascii="Arial Black" w:hAnsi="Arial Black" w:cs="Arial Black"/>
          <w:b/>
          <w:bCs/>
          <w:sz w:val="28"/>
          <w:szCs w:val="28"/>
        </w:rPr>
        <w:tab/>
      </w:r>
      <w:r w:rsidRPr="00977A5B">
        <w:rPr>
          <w:rFonts w:ascii="Arial" w:hAnsi="Arial" w:cs="Arial"/>
          <w:b/>
          <w:bCs/>
          <w:sz w:val="28"/>
          <w:szCs w:val="28"/>
          <w:u w:val="single"/>
        </w:rPr>
        <w:t>CANDIDATURE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77A5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EF02E1" w:rsidRPr="00977A5B" w:rsidRDefault="00EF02E1" w:rsidP="00977A5B">
      <w:pPr>
        <w:spacing w:before="240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Election lors de l’Assemblée g</w:t>
      </w:r>
      <w:r w:rsidRPr="00977A5B">
        <w:rPr>
          <w:rFonts w:ascii="Arial" w:hAnsi="Arial" w:cs="Arial"/>
        </w:rPr>
        <w:t xml:space="preserve">énérale du </w:t>
      </w:r>
      <w:r>
        <w:rPr>
          <w:rFonts w:ascii="Arial" w:hAnsi="Arial" w:cs="Arial"/>
        </w:rPr>
        <w:t>samedi 17 novembre 2018</w:t>
      </w:r>
    </w:p>
    <w:p w:rsidR="00EF02E1" w:rsidRPr="00977A5B" w:rsidRDefault="00EF02E1" w:rsidP="00977A5B">
      <w:pPr>
        <w:ind w:left="708"/>
        <w:rPr>
          <w:rFonts w:ascii="Arial" w:hAnsi="Arial" w:cs="Arial"/>
        </w:rPr>
      </w:pPr>
    </w:p>
    <w:p w:rsidR="00EF02E1" w:rsidRPr="003E42FC" w:rsidRDefault="00EF02E1" w:rsidP="00977A5B">
      <w:pPr>
        <w:ind w:left="708"/>
        <w:rPr>
          <w:rFonts w:ascii="Arial" w:hAnsi="Arial" w:cs="Arial"/>
          <w:sz w:val="4"/>
          <w:szCs w:val="4"/>
        </w:rPr>
      </w:pP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t xml:space="preserve">Madame ou Monsieur (Nom, prénom) </w:t>
      </w:r>
      <w:r w:rsidRPr="003E42FC">
        <w:rPr>
          <w:rFonts w:ascii="Arial" w:hAnsi="Arial" w:cs="Arial"/>
          <w:sz w:val="28"/>
          <w:szCs w:val="28"/>
        </w:rPr>
        <w:tab/>
      </w:r>
    </w:p>
    <w:p w:rsidR="00EF02E1" w:rsidRDefault="00EF02E1" w:rsidP="00977A5B">
      <w:pPr>
        <w:tabs>
          <w:tab w:val="right" w:leader="dot" w:pos="10205"/>
        </w:tabs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t xml:space="preserve">Nom et classe de l'aîné des enfants scolarisés au Sacré-Cœur : </w:t>
      </w: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4"/>
          <w:szCs w:val="4"/>
        </w:rPr>
      </w:pP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tab/>
      </w:r>
    </w:p>
    <w:p w:rsidR="00EF02E1" w:rsidRPr="00076DB9" w:rsidRDefault="00EF02E1" w:rsidP="00977A5B">
      <w:pPr>
        <w:rPr>
          <w:rFonts w:ascii="Arial" w:hAnsi="Arial" w:cs="Arial"/>
        </w:rPr>
      </w:pPr>
    </w:p>
    <w:p w:rsidR="00EF02E1" w:rsidRPr="003E42FC" w:rsidRDefault="00EF02E1" w:rsidP="00977A5B">
      <w:pPr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t>Propose sa candidature pour être membre du Conseil d'administration de l'APEL</w:t>
      </w: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8"/>
          <w:szCs w:val="8"/>
        </w:rPr>
      </w:pP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t>Adresse :</w:t>
      </w:r>
      <w:r w:rsidRPr="003E42FC">
        <w:rPr>
          <w:rFonts w:ascii="Arial" w:hAnsi="Arial" w:cs="Arial"/>
          <w:sz w:val="28"/>
          <w:szCs w:val="28"/>
        </w:rPr>
        <w:tab/>
      </w: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8"/>
          <w:szCs w:val="8"/>
        </w:rPr>
      </w:pPr>
    </w:p>
    <w:p w:rsidR="00EF02E1" w:rsidRPr="003E42FC" w:rsidRDefault="00EF02E1" w:rsidP="00977A5B">
      <w:pPr>
        <w:tabs>
          <w:tab w:val="right" w:leader="dot" w:pos="10205"/>
        </w:tabs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tab/>
      </w:r>
    </w:p>
    <w:p w:rsidR="00EF02E1" w:rsidRDefault="00EF02E1" w:rsidP="00977A5B">
      <w:pPr>
        <w:tabs>
          <w:tab w:val="right" w:leader="dot" w:pos="3402"/>
        </w:tabs>
        <w:rPr>
          <w:rFonts w:ascii="Arial" w:hAnsi="Arial" w:cs="Arial"/>
          <w:sz w:val="28"/>
          <w:szCs w:val="28"/>
        </w:rPr>
      </w:pPr>
    </w:p>
    <w:p w:rsidR="00EF02E1" w:rsidRPr="003E42FC" w:rsidRDefault="00EF02E1" w:rsidP="00977A5B">
      <w:pPr>
        <w:tabs>
          <w:tab w:val="right" w:leader="dot" w:pos="3402"/>
        </w:tabs>
        <w:rPr>
          <w:rFonts w:ascii="Arial" w:hAnsi="Arial" w:cs="Arial"/>
          <w:sz w:val="28"/>
          <w:szCs w:val="28"/>
        </w:rPr>
      </w:pPr>
      <w:r w:rsidRPr="003E42FC">
        <w:rPr>
          <w:rFonts w:ascii="Arial" w:hAnsi="Arial" w:cs="Arial"/>
          <w:sz w:val="28"/>
          <w:szCs w:val="28"/>
        </w:rPr>
        <w:sym w:font="Wingdings" w:char="F028"/>
      </w:r>
      <w:r w:rsidRPr="003E42FC">
        <w:rPr>
          <w:rFonts w:ascii="Arial" w:hAnsi="Arial" w:cs="Arial"/>
          <w:sz w:val="28"/>
          <w:szCs w:val="28"/>
        </w:rPr>
        <w:t xml:space="preserve"> : </w:t>
      </w:r>
      <w:r w:rsidRPr="003E42FC">
        <w:rPr>
          <w:rFonts w:ascii="Arial" w:hAnsi="Arial" w:cs="Arial"/>
          <w:sz w:val="28"/>
          <w:szCs w:val="28"/>
        </w:rPr>
        <w:tab/>
        <w:t xml:space="preserve"> </w:t>
      </w:r>
      <w:r w:rsidRPr="003E42FC">
        <w:rPr>
          <w:rFonts w:ascii="Arial" w:hAnsi="Arial" w:cs="Arial"/>
          <w:sz w:val="28"/>
          <w:szCs w:val="28"/>
        </w:rPr>
        <w:tab/>
      </w:r>
      <w:r w:rsidRPr="003E42FC">
        <w:rPr>
          <w:rFonts w:ascii="Arial" w:hAnsi="Arial" w:cs="Arial"/>
          <w:sz w:val="28"/>
          <w:szCs w:val="28"/>
        </w:rPr>
        <w:tab/>
        <w:t>mail : …………………………………………………</w:t>
      </w:r>
    </w:p>
    <w:p w:rsidR="00EF02E1" w:rsidRDefault="00EF02E1" w:rsidP="00977A5B">
      <w:pPr>
        <w:ind w:left="708"/>
      </w:pPr>
    </w:p>
    <w:p w:rsidR="00EF02E1" w:rsidRPr="003E42FC" w:rsidRDefault="00EF02E1" w:rsidP="00977A5B">
      <w:pPr>
        <w:ind w:left="2835"/>
        <w:jc w:val="center"/>
        <w:rPr>
          <w:rFonts w:ascii="Century Gothic" w:hAnsi="Century Gothic" w:cs="Century Gothic"/>
          <w:b/>
          <w:bCs/>
          <w:sz w:val="4"/>
          <w:szCs w:val="4"/>
        </w:rPr>
      </w:pPr>
    </w:p>
    <w:p w:rsidR="00EF02E1" w:rsidRPr="00632187" w:rsidRDefault="00EF02E1" w:rsidP="00977A5B">
      <w:pPr>
        <w:tabs>
          <w:tab w:val="right" w:leader="underscore" w:pos="10205"/>
        </w:tabs>
        <w:rPr>
          <w:rFonts w:ascii="Arial" w:hAnsi="Arial" w:cs="Arial"/>
        </w:rPr>
      </w:pPr>
      <w:r w:rsidRPr="00632187">
        <w:rPr>
          <w:rFonts w:ascii="Arial" w:hAnsi="Arial" w:cs="Arial"/>
        </w:rPr>
        <w:sym w:font="Wingdings" w:char="F022"/>
      </w:r>
      <w:r w:rsidRPr="00632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F02E1" w:rsidRDefault="00EF02E1" w:rsidP="00336058">
      <w:pPr>
        <w:rPr>
          <w:b/>
          <w:bCs/>
          <w:sz w:val="28"/>
          <w:szCs w:val="28"/>
        </w:rPr>
      </w:pPr>
    </w:p>
    <w:p w:rsidR="00EF02E1" w:rsidRPr="00076DB9" w:rsidRDefault="00EF02E1" w:rsidP="00632187">
      <w:pPr>
        <w:rPr>
          <w:rFonts w:ascii="Arial" w:hAnsi="Arial" w:cs="Arial"/>
          <w:b/>
          <w:bCs/>
        </w:rPr>
      </w:pPr>
    </w:p>
    <w:p w:rsidR="00EF02E1" w:rsidRDefault="00EF02E1" w:rsidP="0033605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5B90">
        <w:rPr>
          <w:rFonts w:ascii="Arial" w:hAnsi="Arial" w:cs="Arial"/>
          <w:b/>
          <w:bCs/>
          <w:sz w:val="28"/>
          <w:szCs w:val="28"/>
          <w:u w:val="single"/>
        </w:rPr>
        <w:t>POUVOIR</w:t>
      </w:r>
    </w:p>
    <w:p w:rsidR="00EF02E1" w:rsidRPr="00076DB9" w:rsidRDefault="00EF02E1" w:rsidP="00632187">
      <w:pPr>
        <w:rPr>
          <w:rFonts w:ascii="Arial" w:hAnsi="Arial" w:cs="Arial"/>
        </w:rPr>
      </w:pPr>
    </w:p>
    <w:p w:rsidR="00EF02E1" w:rsidRDefault="00EF02E1" w:rsidP="00336058">
      <w:pPr>
        <w:tabs>
          <w:tab w:val="right" w:leader="dot" w:pos="10205"/>
        </w:tabs>
        <w:rPr>
          <w:rFonts w:ascii="Arial" w:hAnsi="Arial" w:cs="Arial"/>
        </w:rPr>
      </w:pPr>
      <w:r>
        <w:rPr>
          <w:rFonts w:ascii="Arial" w:hAnsi="Arial" w:cs="Arial"/>
        </w:rPr>
        <w:t>Madame, Monsieur (N</w:t>
      </w:r>
      <w:r w:rsidRPr="00076DB9">
        <w:rPr>
          <w:rFonts w:ascii="Arial" w:hAnsi="Arial" w:cs="Arial"/>
        </w:rPr>
        <w:t xml:space="preserve">om, prénom) : </w:t>
      </w:r>
      <w:r>
        <w:rPr>
          <w:rFonts w:ascii="Arial" w:hAnsi="Arial" w:cs="Arial"/>
        </w:rPr>
        <w:tab/>
      </w:r>
    </w:p>
    <w:p w:rsidR="00EF02E1" w:rsidRDefault="00EF02E1" w:rsidP="00336058">
      <w:pPr>
        <w:tabs>
          <w:tab w:val="right" w:leader="dot" w:pos="10205"/>
        </w:tabs>
        <w:rPr>
          <w:rFonts w:ascii="Arial" w:hAnsi="Arial" w:cs="Arial"/>
        </w:rPr>
      </w:pPr>
    </w:p>
    <w:p w:rsidR="00EF02E1" w:rsidRPr="00B35B90" w:rsidRDefault="00EF02E1" w:rsidP="00B35B90">
      <w:pPr>
        <w:rPr>
          <w:rFonts w:ascii="Arial" w:hAnsi="Arial" w:cs="Arial"/>
          <w:b/>
          <w:bCs/>
        </w:rPr>
      </w:pPr>
      <w:r w:rsidRPr="00076DB9">
        <w:rPr>
          <w:rFonts w:ascii="Arial" w:hAnsi="Arial" w:cs="Arial"/>
          <w:b/>
          <w:bCs/>
        </w:rPr>
        <w:t xml:space="preserve">Donne </w:t>
      </w:r>
      <w:r w:rsidRPr="00076DB9">
        <w:rPr>
          <w:rFonts w:ascii="Arial" w:hAnsi="Arial" w:cs="Arial"/>
          <w:b/>
          <w:bCs/>
          <w:sz w:val="26"/>
          <w:szCs w:val="26"/>
        </w:rPr>
        <w:t>pouvoir</w:t>
      </w:r>
      <w:r>
        <w:rPr>
          <w:rFonts w:ascii="Arial" w:hAnsi="Arial" w:cs="Arial"/>
          <w:b/>
          <w:bCs/>
          <w:sz w:val="26"/>
          <w:szCs w:val="26"/>
        </w:rPr>
        <w:t>,</w:t>
      </w:r>
      <w:r>
        <w:rPr>
          <w:rFonts w:ascii="Arial" w:hAnsi="Arial" w:cs="Arial"/>
          <w:b/>
          <w:bCs/>
        </w:rPr>
        <w:t xml:space="preserve"> lors </w:t>
      </w:r>
      <w:r w:rsidRPr="00B35B90">
        <w:rPr>
          <w:rFonts w:ascii="Arial" w:hAnsi="Arial" w:cs="Arial"/>
          <w:b/>
          <w:bCs/>
        </w:rPr>
        <w:t>de l’Assemblée Générale de l’</w:t>
      </w:r>
      <w:r>
        <w:rPr>
          <w:rFonts w:ascii="Arial" w:hAnsi="Arial" w:cs="Arial"/>
          <w:b/>
          <w:bCs/>
        </w:rPr>
        <w:t>APEL</w:t>
      </w:r>
      <w:r w:rsidRPr="00B35B90">
        <w:rPr>
          <w:rFonts w:ascii="Arial" w:hAnsi="Arial" w:cs="Arial"/>
          <w:b/>
          <w:bCs/>
        </w:rPr>
        <w:t xml:space="preserve"> du </w:t>
      </w:r>
      <w:r>
        <w:rPr>
          <w:rFonts w:ascii="Arial" w:hAnsi="Arial" w:cs="Arial"/>
          <w:b/>
          <w:bCs/>
        </w:rPr>
        <w:t>samedi 17 novem</w:t>
      </w:r>
      <w:r w:rsidRPr="00B35B90">
        <w:rPr>
          <w:rFonts w:ascii="Arial" w:hAnsi="Arial" w:cs="Arial"/>
          <w:b/>
          <w:bCs/>
        </w:rPr>
        <w:t>bre 201</w:t>
      </w:r>
      <w:r>
        <w:rPr>
          <w:rFonts w:ascii="Arial" w:hAnsi="Arial" w:cs="Arial"/>
          <w:b/>
          <w:bCs/>
        </w:rPr>
        <w:t>8,</w:t>
      </w:r>
      <w:r w:rsidRPr="00B35B9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à</w:t>
      </w:r>
    </w:p>
    <w:p w:rsidR="00EF02E1" w:rsidRPr="00B35B90" w:rsidRDefault="00EF02E1" w:rsidP="00632187">
      <w:pPr>
        <w:rPr>
          <w:rFonts w:ascii="Arial" w:hAnsi="Arial" w:cs="Arial"/>
        </w:rPr>
      </w:pPr>
    </w:p>
    <w:p w:rsidR="00EF02E1" w:rsidRDefault="00EF02E1" w:rsidP="00B35B90">
      <w:pPr>
        <w:tabs>
          <w:tab w:val="right" w:leader="dot" w:pos="10205"/>
        </w:tabs>
        <w:rPr>
          <w:rFonts w:ascii="Arial" w:hAnsi="Arial" w:cs="Arial"/>
        </w:rPr>
      </w:pPr>
      <w:r w:rsidRPr="00076DB9">
        <w:rPr>
          <w:rFonts w:ascii="Arial" w:hAnsi="Arial" w:cs="Arial"/>
        </w:rPr>
        <w:t xml:space="preserve">Madame ou Monsieur : </w:t>
      </w:r>
      <w:r>
        <w:rPr>
          <w:rFonts w:ascii="Arial" w:hAnsi="Arial" w:cs="Arial"/>
        </w:rPr>
        <w:tab/>
        <w:t>… ……….</w:t>
      </w:r>
    </w:p>
    <w:p w:rsidR="00EF02E1" w:rsidRPr="00B35B90" w:rsidRDefault="00EF02E1" w:rsidP="00B35B90">
      <w:pPr>
        <w:tabs>
          <w:tab w:val="right" w:leader="dot" w:pos="10205"/>
        </w:tabs>
        <w:rPr>
          <w:rFonts w:ascii="Arial" w:hAnsi="Arial" w:cs="Arial"/>
          <w:i/>
          <w:iCs/>
          <w:sz w:val="20"/>
          <w:szCs w:val="20"/>
        </w:rPr>
      </w:pPr>
      <w:r w:rsidRPr="00B35B90">
        <w:rPr>
          <w:rFonts w:ascii="Arial" w:hAnsi="Arial" w:cs="Arial"/>
          <w:i/>
          <w:iCs/>
          <w:sz w:val="20"/>
          <w:szCs w:val="20"/>
        </w:rPr>
        <w:t>Nom/prénom du parent d’</w:t>
      </w:r>
      <w:r>
        <w:rPr>
          <w:rFonts w:ascii="Arial" w:hAnsi="Arial" w:cs="Arial"/>
          <w:i/>
          <w:iCs/>
          <w:sz w:val="20"/>
          <w:szCs w:val="20"/>
        </w:rPr>
        <w:t>élève qui assistera à l’A</w:t>
      </w:r>
      <w:r w:rsidRPr="00B35B90">
        <w:rPr>
          <w:rFonts w:ascii="Arial" w:hAnsi="Arial" w:cs="Arial"/>
          <w:i/>
          <w:iCs/>
          <w:sz w:val="20"/>
          <w:szCs w:val="20"/>
        </w:rPr>
        <w:t>ssemblée générale</w:t>
      </w:r>
    </w:p>
    <w:p w:rsidR="00EF02E1" w:rsidRDefault="00EF02E1" w:rsidP="00632187">
      <w:pPr>
        <w:rPr>
          <w:rFonts w:ascii="Arial" w:hAnsi="Arial" w:cs="Arial"/>
        </w:rPr>
      </w:pPr>
    </w:p>
    <w:p w:rsidR="00EF02E1" w:rsidRPr="00336058" w:rsidRDefault="00EF02E1" w:rsidP="00632187">
      <w:pPr>
        <w:rPr>
          <w:rFonts w:ascii="Arial" w:hAnsi="Arial" w:cs="Arial"/>
        </w:rPr>
      </w:pPr>
      <w:r>
        <w:rPr>
          <w:rFonts w:ascii="Arial" w:hAnsi="Arial" w:cs="Arial"/>
        </w:rPr>
        <w:t>Nota : la personne désignée ne peut détenir plus de deux pouvoirs</w:t>
      </w:r>
      <w:r w:rsidRPr="00336058">
        <w:rPr>
          <w:rFonts w:ascii="Arial" w:hAnsi="Arial" w:cs="Arial"/>
        </w:rPr>
        <w:t xml:space="preserve"> </w:t>
      </w:r>
    </w:p>
    <w:p w:rsidR="00EF02E1" w:rsidRDefault="00EF02E1" w:rsidP="00632187">
      <w:pPr>
        <w:rPr>
          <w:rFonts w:ascii="Arial" w:hAnsi="Arial" w:cs="Arial"/>
        </w:rPr>
      </w:pPr>
    </w:p>
    <w:p w:rsidR="00EF02E1" w:rsidRPr="00076DB9" w:rsidRDefault="00EF02E1" w:rsidP="00632187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8" o:spid="_x0000_s1033" type="#_x0000_t102" style="position:absolute;margin-left:114.65pt;margin-top:3.75pt;width:24pt;height:36pt;z-index:251657216;visibility:visible"/>
        </w:pict>
      </w:r>
      <w:r w:rsidRPr="00076DB9">
        <w:rPr>
          <w:rFonts w:ascii="Arial" w:hAnsi="Arial" w:cs="Arial"/>
        </w:rPr>
        <w:tab/>
      </w:r>
      <w:r w:rsidRPr="00076DB9">
        <w:rPr>
          <w:rFonts w:ascii="Arial" w:hAnsi="Arial" w:cs="Arial"/>
        </w:rPr>
        <w:tab/>
      </w:r>
      <w:r w:rsidRPr="00076DB9">
        <w:rPr>
          <w:rFonts w:ascii="Arial" w:hAnsi="Arial" w:cs="Arial"/>
        </w:rPr>
        <w:tab/>
      </w:r>
      <w:r w:rsidRPr="00076DB9">
        <w:rPr>
          <w:rFonts w:ascii="Arial" w:hAnsi="Arial" w:cs="Arial"/>
        </w:rPr>
        <w:tab/>
      </w:r>
      <w:r w:rsidRPr="00076DB9">
        <w:rPr>
          <w:rFonts w:ascii="Arial" w:hAnsi="Arial" w:cs="Arial"/>
          <w:b/>
          <w:bCs/>
          <w:i/>
          <w:iCs/>
        </w:rPr>
        <w:t>Signat</w:t>
      </w:r>
      <w:r>
        <w:rPr>
          <w:rFonts w:ascii="Arial" w:hAnsi="Arial" w:cs="Arial"/>
          <w:b/>
          <w:bCs/>
          <w:i/>
          <w:iCs/>
        </w:rPr>
        <w:t>u</w:t>
      </w:r>
      <w:r w:rsidRPr="00076DB9">
        <w:rPr>
          <w:rFonts w:ascii="Arial" w:hAnsi="Arial" w:cs="Arial"/>
          <w:b/>
          <w:bCs/>
          <w:i/>
          <w:iCs/>
        </w:rPr>
        <w:t xml:space="preserve">re obligatoire pour </w:t>
      </w:r>
      <w:r>
        <w:rPr>
          <w:rFonts w:ascii="Arial" w:hAnsi="Arial" w:cs="Arial"/>
          <w:b/>
          <w:bCs/>
          <w:i/>
          <w:iCs/>
        </w:rPr>
        <w:t xml:space="preserve">la </w:t>
      </w:r>
      <w:r w:rsidRPr="00076DB9">
        <w:rPr>
          <w:rFonts w:ascii="Arial" w:hAnsi="Arial" w:cs="Arial"/>
          <w:b/>
          <w:bCs/>
          <w:i/>
          <w:iCs/>
        </w:rPr>
        <w:t>validité du pouvoir</w:t>
      </w:r>
    </w:p>
    <w:p w:rsidR="00EF02E1" w:rsidRPr="00076DB9" w:rsidRDefault="00EF02E1" w:rsidP="00632187">
      <w:pPr>
        <w:rPr>
          <w:rFonts w:ascii="Arial" w:hAnsi="Arial" w:cs="Arial"/>
          <w:i/>
          <w:iCs/>
          <w:sz w:val="22"/>
          <w:szCs w:val="22"/>
        </w:rPr>
      </w:pPr>
    </w:p>
    <w:sectPr w:rsidR="00EF02E1" w:rsidRPr="00076DB9" w:rsidSect="00B35B90">
      <w:headerReference w:type="default" r:id="rId11"/>
      <w:pgSz w:w="11907" w:h="16840" w:code="9"/>
      <w:pgMar w:top="720" w:right="720" w:bottom="720" w:left="720" w:header="709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E1" w:rsidRDefault="00EF02E1">
      <w:r>
        <w:separator/>
      </w:r>
    </w:p>
  </w:endnote>
  <w:endnote w:type="continuationSeparator" w:id="0">
    <w:p w:rsidR="00EF02E1" w:rsidRDefault="00EF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mpo Heavy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E1" w:rsidRDefault="00EF02E1">
      <w:r>
        <w:separator/>
      </w:r>
    </w:p>
  </w:footnote>
  <w:footnote w:type="continuationSeparator" w:id="0">
    <w:p w:rsidR="00EF02E1" w:rsidRDefault="00EF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E1" w:rsidRDefault="00EF02E1" w:rsidP="00F66B15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72"/>
    <w:multiLevelType w:val="hybridMultilevel"/>
    <w:tmpl w:val="47AE634E"/>
    <w:lvl w:ilvl="0" w:tplc="05F86EDC">
      <w:numFmt w:val="bullet"/>
      <w:lvlText w:val="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3B793F26"/>
    <w:multiLevelType w:val="hybridMultilevel"/>
    <w:tmpl w:val="C88E68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15"/>
    <w:rsid w:val="000045B8"/>
    <w:rsid w:val="00026A94"/>
    <w:rsid w:val="00076B76"/>
    <w:rsid w:val="00076DB9"/>
    <w:rsid w:val="000845D6"/>
    <w:rsid w:val="000860B1"/>
    <w:rsid w:val="00087916"/>
    <w:rsid w:val="00091B03"/>
    <w:rsid w:val="0014329A"/>
    <w:rsid w:val="00144223"/>
    <w:rsid w:val="001475A2"/>
    <w:rsid w:val="00160CD4"/>
    <w:rsid w:val="00161078"/>
    <w:rsid w:val="001873CD"/>
    <w:rsid w:val="00187BE0"/>
    <w:rsid w:val="0019751D"/>
    <w:rsid w:val="001A509D"/>
    <w:rsid w:val="001B2505"/>
    <w:rsid w:val="001D2754"/>
    <w:rsid w:val="001E554C"/>
    <w:rsid w:val="001F33FD"/>
    <w:rsid w:val="001F569D"/>
    <w:rsid w:val="00215C20"/>
    <w:rsid w:val="00215C9B"/>
    <w:rsid w:val="00217B73"/>
    <w:rsid w:val="00222F2D"/>
    <w:rsid w:val="00223575"/>
    <w:rsid w:val="00252210"/>
    <w:rsid w:val="002751A5"/>
    <w:rsid w:val="0028314C"/>
    <w:rsid w:val="00286878"/>
    <w:rsid w:val="0029778F"/>
    <w:rsid w:val="002E4BC3"/>
    <w:rsid w:val="00300443"/>
    <w:rsid w:val="0030621E"/>
    <w:rsid w:val="00333CA2"/>
    <w:rsid w:val="00336058"/>
    <w:rsid w:val="00345861"/>
    <w:rsid w:val="0034721B"/>
    <w:rsid w:val="00356481"/>
    <w:rsid w:val="0036060B"/>
    <w:rsid w:val="003621F6"/>
    <w:rsid w:val="003B17C5"/>
    <w:rsid w:val="003E42FC"/>
    <w:rsid w:val="003E5E21"/>
    <w:rsid w:val="0043282E"/>
    <w:rsid w:val="00445626"/>
    <w:rsid w:val="00447D0F"/>
    <w:rsid w:val="004762AA"/>
    <w:rsid w:val="004A06CD"/>
    <w:rsid w:val="004A0AEB"/>
    <w:rsid w:val="004C1C03"/>
    <w:rsid w:val="004D1D48"/>
    <w:rsid w:val="004D26B6"/>
    <w:rsid w:val="004D2C87"/>
    <w:rsid w:val="004D540B"/>
    <w:rsid w:val="004D55F5"/>
    <w:rsid w:val="0052474A"/>
    <w:rsid w:val="00543A4E"/>
    <w:rsid w:val="00577211"/>
    <w:rsid w:val="00583397"/>
    <w:rsid w:val="005B0C33"/>
    <w:rsid w:val="005C109D"/>
    <w:rsid w:val="005D11D9"/>
    <w:rsid w:val="0060202A"/>
    <w:rsid w:val="00606081"/>
    <w:rsid w:val="00632187"/>
    <w:rsid w:val="0066679B"/>
    <w:rsid w:val="0068456B"/>
    <w:rsid w:val="006E3680"/>
    <w:rsid w:val="006E6760"/>
    <w:rsid w:val="00703F29"/>
    <w:rsid w:val="00711F96"/>
    <w:rsid w:val="00712639"/>
    <w:rsid w:val="00733247"/>
    <w:rsid w:val="007428E9"/>
    <w:rsid w:val="00750993"/>
    <w:rsid w:val="007765B4"/>
    <w:rsid w:val="0078642E"/>
    <w:rsid w:val="007D69D0"/>
    <w:rsid w:val="007E0A16"/>
    <w:rsid w:val="007F67C2"/>
    <w:rsid w:val="007F7BF0"/>
    <w:rsid w:val="00805447"/>
    <w:rsid w:val="00813FDD"/>
    <w:rsid w:val="00820705"/>
    <w:rsid w:val="00836FB0"/>
    <w:rsid w:val="008446FD"/>
    <w:rsid w:val="00851952"/>
    <w:rsid w:val="00863041"/>
    <w:rsid w:val="0086584E"/>
    <w:rsid w:val="00881E17"/>
    <w:rsid w:val="008A188A"/>
    <w:rsid w:val="008A6C1C"/>
    <w:rsid w:val="008A75D7"/>
    <w:rsid w:val="008B0268"/>
    <w:rsid w:val="008D7F81"/>
    <w:rsid w:val="008E1528"/>
    <w:rsid w:val="008E2C58"/>
    <w:rsid w:val="008E6617"/>
    <w:rsid w:val="009015E6"/>
    <w:rsid w:val="00912335"/>
    <w:rsid w:val="00914AD2"/>
    <w:rsid w:val="00917F16"/>
    <w:rsid w:val="00966589"/>
    <w:rsid w:val="00977A5B"/>
    <w:rsid w:val="009957C5"/>
    <w:rsid w:val="009A0883"/>
    <w:rsid w:val="009D01C0"/>
    <w:rsid w:val="009E4677"/>
    <w:rsid w:val="009F036E"/>
    <w:rsid w:val="009F41BE"/>
    <w:rsid w:val="00A01527"/>
    <w:rsid w:val="00A130FC"/>
    <w:rsid w:val="00A1468F"/>
    <w:rsid w:val="00A25044"/>
    <w:rsid w:val="00A65C3D"/>
    <w:rsid w:val="00A663BE"/>
    <w:rsid w:val="00A70957"/>
    <w:rsid w:val="00AB17FE"/>
    <w:rsid w:val="00AB528E"/>
    <w:rsid w:val="00AB66BB"/>
    <w:rsid w:val="00AC56D0"/>
    <w:rsid w:val="00AD1B6B"/>
    <w:rsid w:val="00AD2DF6"/>
    <w:rsid w:val="00AD6F41"/>
    <w:rsid w:val="00AF78F7"/>
    <w:rsid w:val="00B0789B"/>
    <w:rsid w:val="00B14108"/>
    <w:rsid w:val="00B35B05"/>
    <w:rsid w:val="00B35B90"/>
    <w:rsid w:val="00B47306"/>
    <w:rsid w:val="00B67CBD"/>
    <w:rsid w:val="00B7052D"/>
    <w:rsid w:val="00B71ADA"/>
    <w:rsid w:val="00BA7E8F"/>
    <w:rsid w:val="00BB6B9F"/>
    <w:rsid w:val="00BC7DE0"/>
    <w:rsid w:val="00BE67C3"/>
    <w:rsid w:val="00C051E8"/>
    <w:rsid w:val="00C115A0"/>
    <w:rsid w:val="00C1321F"/>
    <w:rsid w:val="00C14FED"/>
    <w:rsid w:val="00C151FC"/>
    <w:rsid w:val="00C249E4"/>
    <w:rsid w:val="00C30229"/>
    <w:rsid w:val="00C41016"/>
    <w:rsid w:val="00C466D4"/>
    <w:rsid w:val="00C615BA"/>
    <w:rsid w:val="00CC07B3"/>
    <w:rsid w:val="00CC5FEA"/>
    <w:rsid w:val="00CD48FC"/>
    <w:rsid w:val="00CE6104"/>
    <w:rsid w:val="00D0341A"/>
    <w:rsid w:val="00D05DE2"/>
    <w:rsid w:val="00D13735"/>
    <w:rsid w:val="00D503B9"/>
    <w:rsid w:val="00D579F9"/>
    <w:rsid w:val="00D8456B"/>
    <w:rsid w:val="00D8592E"/>
    <w:rsid w:val="00D85D0B"/>
    <w:rsid w:val="00D91C4C"/>
    <w:rsid w:val="00DA35FC"/>
    <w:rsid w:val="00DC78CD"/>
    <w:rsid w:val="00DD13D9"/>
    <w:rsid w:val="00DD7D96"/>
    <w:rsid w:val="00DE311C"/>
    <w:rsid w:val="00DE42CF"/>
    <w:rsid w:val="00DE7C79"/>
    <w:rsid w:val="00DF3273"/>
    <w:rsid w:val="00DF782B"/>
    <w:rsid w:val="00E0548B"/>
    <w:rsid w:val="00E1227F"/>
    <w:rsid w:val="00E14737"/>
    <w:rsid w:val="00E32049"/>
    <w:rsid w:val="00E4308F"/>
    <w:rsid w:val="00E5496F"/>
    <w:rsid w:val="00E54C05"/>
    <w:rsid w:val="00E56FDB"/>
    <w:rsid w:val="00E575E6"/>
    <w:rsid w:val="00E6567F"/>
    <w:rsid w:val="00E8139F"/>
    <w:rsid w:val="00E83A5C"/>
    <w:rsid w:val="00E93F1C"/>
    <w:rsid w:val="00EC4C4F"/>
    <w:rsid w:val="00EC592B"/>
    <w:rsid w:val="00ED77C7"/>
    <w:rsid w:val="00EF02E1"/>
    <w:rsid w:val="00EF0DB5"/>
    <w:rsid w:val="00F04D38"/>
    <w:rsid w:val="00F225BC"/>
    <w:rsid w:val="00F66B15"/>
    <w:rsid w:val="00F76BF3"/>
    <w:rsid w:val="00F80FD5"/>
    <w:rsid w:val="00FF24D3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FC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B73"/>
    <w:pPr>
      <w:keepNext/>
      <w:widowControl/>
      <w:autoSpaceDE/>
      <w:autoSpaceDN/>
      <w:adjustRightInd/>
      <w:jc w:val="center"/>
      <w:outlineLvl w:val="0"/>
    </w:pPr>
    <w:rPr>
      <w:rFonts w:ascii="Tempo HeavyCondensed" w:hAnsi="Tempo HeavyCondensed" w:cs="Tempo HeavyCondensed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C9B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48FC"/>
    <w:rPr>
      <w:rFonts w:ascii="Courier New" w:hAnsi="Courier New" w:cs="Courier Ne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C9B"/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CD48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C9B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48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5C9B"/>
    <w:rPr>
      <w:rFonts w:ascii="CG Times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rsid w:val="00217B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1B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cre-coeur-hav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re-coeur-hav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442</Words>
  <Characters>2435</Characters>
  <Application>Microsoft Office Outlook</Application>
  <DocSecurity>0</DocSecurity>
  <Lines>0</Lines>
  <Paragraphs>0</Paragraphs>
  <ScaleCrop>false</ScaleCrop>
  <Company>udapel76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subject/>
  <dc:creator>CCL LE HAVRE</dc:creator>
  <cp:keywords/>
  <dc:description/>
  <cp:lastModifiedBy>valentin</cp:lastModifiedBy>
  <cp:revision>4</cp:revision>
  <cp:lastPrinted>2015-09-09T13:24:00Z</cp:lastPrinted>
  <dcterms:created xsi:type="dcterms:W3CDTF">2018-10-19T09:52:00Z</dcterms:created>
  <dcterms:modified xsi:type="dcterms:W3CDTF">2018-10-19T10:00:00Z</dcterms:modified>
</cp:coreProperties>
</file>